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  <w:gridCol w:w="960"/>
      </w:tblGrid>
      <w:tr w:rsidR="002C6F11" w:rsidRPr="002C6F11" w:rsidTr="002C6F1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11.7474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11.6291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17.3644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18.2612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14.6438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14.4771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11.6631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18.3311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2C6F11" w:rsidRPr="002C6F11" w:rsidTr="002C6F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C6F11" w:rsidRPr="002C6F11" w:rsidRDefault="002C6F11" w:rsidP="002C6F1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6F11">
              <w:rPr>
                <w:rFonts w:ascii="Arial" w:hAnsi="Arial" w:cs="Arial"/>
                <w:sz w:val="24"/>
                <w:szCs w:val="24"/>
                <w:lang w:val="en-US"/>
              </w:rPr>
              <w:t>14.5421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F11" w:rsidRPr="002C6F11" w:rsidRDefault="002C6F11" w:rsidP="002C6F1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2C6F11" w:rsidRDefault="00BE7473" w:rsidP="002C6F11">
      <w:bookmarkStart w:id="0" w:name="_GoBack"/>
      <w:bookmarkEnd w:id="0"/>
    </w:p>
    <w:sectPr w:rsidR="00BE7473" w:rsidRPr="002C6F11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FC"/>
    <w:rsid w:val="00025128"/>
    <w:rsid w:val="00035935"/>
    <w:rsid w:val="001D24FC"/>
    <w:rsid w:val="00220021"/>
    <w:rsid w:val="002961E0"/>
    <w:rsid w:val="002C4922"/>
    <w:rsid w:val="002C6F11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24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24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24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D24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D24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D24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D24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24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D24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D24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D24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D24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D24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D2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F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24F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D24F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24F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D24F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D24F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D24F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D24F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D24F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D24F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D24F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D24F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D24F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D24F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D2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2014-12-17T10:02:00Z</dcterms:created>
  <dcterms:modified xsi:type="dcterms:W3CDTF">2014-12-17T15:16:00Z</dcterms:modified>
</cp:coreProperties>
</file>